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8695" w14:textId="014BEC5A" w:rsidR="00AF049E" w:rsidRPr="001168C8" w:rsidRDefault="00AF049E" w:rsidP="001168C8">
      <w:pPr>
        <w:jc w:val="center"/>
        <w:rPr>
          <w:b/>
        </w:rPr>
      </w:pPr>
      <w:r w:rsidRPr="001168C8">
        <w:rPr>
          <w:b/>
        </w:rPr>
        <w:t>Contra Costa College</w:t>
      </w:r>
    </w:p>
    <w:p w14:paraId="58B6F7EF" w14:textId="7BF472A6" w:rsidR="00AF049E" w:rsidRPr="001168C8" w:rsidRDefault="00AF049E" w:rsidP="001168C8">
      <w:pPr>
        <w:jc w:val="center"/>
        <w:rPr>
          <w:b/>
        </w:rPr>
      </w:pPr>
      <w:r w:rsidRPr="001168C8">
        <w:rPr>
          <w:b/>
        </w:rPr>
        <w:t>Student Success Committee Meeting Agenda</w:t>
      </w:r>
    </w:p>
    <w:p w14:paraId="0163FFCF" w14:textId="74594F62" w:rsidR="00AF049E" w:rsidRPr="001168C8" w:rsidRDefault="00AF049E" w:rsidP="001168C8">
      <w:pPr>
        <w:jc w:val="center"/>
      </w:pPr>
    </w:p>
    <w:p w14:paraId="214762BB" w14:textId="176404C5" w:rsidR="00AF049E" w:rsidRPr="001168C8" w:rsidRDefault="00AF049E" w:rsidP="001168C8">
      <w:pPr>
        <w:jc w:val="center"/>
      </w:pPr>
      <w:r w:rsidRPr="001168C8">
        <w:t xml:space="preserve">Thursday </w:t>
      </w:r>
      <w:r w:rsidR="001168C8" w:rsidRPr="001168C8">
        <w:t>November 3</w:t>
      </w:r>
      <w:r w:rsidRPr="001168C8">
        <w:t>, 2022 2:00- 4:00pm</w:t>
      </w:r>
    </w:p>
    <w:p w14:paraId="7ED73D72" w14:textId="225D2B36" w:rsidR="00AF049E" w:rsidRPr="001168C8" w:rsidRDefault="00AF049E" w:rsidP="001168C8">
      <w:pPr>
        <w:jc w:val="center"/>
      </w:pPr>
    </w:p>
    <w:p w14:paraId="6B4F8690" w14:textId="713946EC" w:rsidR="00AF049E" w:rsidRPr="001168C8" w:rsidRDefault="00AF049E" w:rsidP="001168C8">
      <w:pPr>
        <w:jc w:val="center"/>
      </w:pPr>
      <w:r w:rsidRPr="001168C8">
        <w:t>Location: Zoom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280"/>
      </w:tblGrid>
      <w:tr w:rsidR="00AF049E" w:rsidRPr="001168C8" w14:paraId="409B4811" w14:textId="77777777" w:rsidTr="00AF049E">
        <w:trPr>
          <w:trHeight w:val="270"/>
          <w:tblCellSpacing w:w="0" w:type="dxa"/>
        </w:trPr>
        <w:tc>
          <w:tcPr>
            <w:tcW w:w="577" w:type="pct"/>
            <w:shd w:val="clear" w:color="auto" w:fill="FFFFFF"/>
            <w:hideMark/>
          </w:tcPr>
          <w:p w14:paraId="1C409807" w14:textId="429ADB3E" w:rsidR="00AF049E" w:rsidRPr="001168C8" w:rsidRDefault="00AF049E" w:rsidP="001168C8"/>
        </w:tc>
        <w:tc>
          <w:tcPr>
            <w:tcW w:w="4423" w:type="pct"/>
            <w:shd w:val="clear" w:color="auto" w:fill="FFFFFF"/>
            <w:hideMark/>
          </w:tcPr>
          <w:p w14:paraId="7514F8D7" w14:textId="29F1B8FE" w:rsidR="00AF049E" w:rsidRPr="001168C8" w:rsidRDefault="00AF049E" w:rsidP="001168C8">
            <w:pPr>
              <w:rPr>
                <w:highlight w:val="yellow"/>
              </w:rPr>
            </w:pPr>
            <w:r w:rsidRPr="001168C8">
              <w:t xml:space="preserve">                           </w:t>
            </w:r>
            <w:r w:rsidRPr="001168C8">
              <w:rPr>
                <w:highlight w:val="yellow"/>
              </w:rPr>
              <w:t xml:space="preserve"> </w:t>
            </w:r>
            <w:hyperlink r:id="rId5" w:history="1">
              <w:r w:rsidRPr="001168C8">
                <w:rPr>
                  <w:rStyle w:val="Hyperlink"/>
                  <w:highlight w:val="yellow"/>
                </w:rPr>
                <w:t>https://4cd.zoom.us/j/82588358076?from=addon</w:t>
              </w:r>
            </w:hyperlink>
          </w:p>
        </w:tc>
      </w:tr>
      <w:tr w:rsidR="00AF049E" w:rsidRPr="001168C8" w14:paraId="588C78BA" w14:textId="77777777" w:rsidTr="00AF049E">
        <w:trPr>
          <w:trHeight w:val="270"/>
          <w:tblCellSpacing w:w="0" w:type="dxa"/>
        </w:trPr>
        <w:tc>
          <w:tcPr>
            <w:tcW w:w="577" w:type="pct"/>
            <w:shd w:val="clear" w:color="auto" w:fill="FFFFFF"/>
            <w:hideMark/>
          </w:tcPr>
          <w:p w14:paraId="6E845C05" w14:textId="77777777" w:rsidR="00AF049E" w:rsidRPr="001168C8" w:rsidRDefault="00AF049E" w:rsidP="001168C8"/>
          <w:p w14:paraId="202886AD" w14:textId="489746CF" w:rsidR="00EB1CFD" w:rsidRPr="001168C8" w:rsidRDefault="00EB1CFD" w:rsidP="001168C8"/>
        </w:tc>
        <w:tc>
          <w:tcPr>
            <w:tcW w:w="4423" w:type="pct"/>
            <w:shd w:val="clear" w:color="auto" w:fill="FFFFFF"/>
            <w:hideMark/>
          </w:tcPr>
          <w:p w14:paraId="154F4E1B" w14:textId="66B1DF91" w:rsidR="00EB1CFD" w:rsidRPr="001168C8" w:rsidRDefault="00AF049E" w:rsidP="001168C8">
            <w:r w:rsidRPr="001168C8">
              <w:t xml:space="preserve">                                              </w:t>
            </w:r>
            <w:bookmarkStart w:id="0" w:name="_GoBack"/>
            <w:r w:rsidRPr="001168C8">
              <w:rPr>
                <w:highlight w:val="yellow"/>
              </w:rPr>
              <w:t>Meeting ID: 825 8835 8076</w:t>
            </w:r>
            <w:bookmarkEnd w:id="0"/>
          </w:p>
          <w:p w14:paraId="4DC34DCC" w14:textId="08127980" w:rsidR="00E83B52" w:rsidRPr="001168C8" w:rsidRDefault="00E83B52" w:rsidP="001168C8"/>
        </w:tc>
      </w:tr>
    </w:tbl>
    <w:p w14:paraId="18D4A2B2" w14:textId="552ECB4C" w:rsidR="00AF049E" w:rsidRDefault="00AF049E" w:rsidP="00AF04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Identification of voting members and committee quorum</w:t>
      </w:r>
      <w:r w:rsidR="00D435CA">
        <w:rPr>
          <w:rFonts w:ascii="Segoe UI" w:hAnsi="Segoe UI" w:cs="Segoe UI"/>
          <w:color w:val="242424"/>
          <w:sz w:val="21"/>
          <w:szCs w:val="21"/>
        </w:rPr>
        <w:t xml:space="preserve"> (Kate Weinstein &amp; Justine Nino)</w:t>
      </w:r>
    </w:p>
    <w:p w14:paraId="1B3770B7" w14:textId="77777777" w:rsidR="00AF049E" w:rsidRDefault="00AF049E" w:rsidP="00AF049E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color w:val="242424"/>
          <w:sz w:val="21"/>
          <w:szCs w:val="21"/>
        </w:rPr>
      </w:pPr>
    </w:p>
    <w:p w14:paraId="30723F76" w14:textId="3D0306E9" w:rsidR="00AF049E" w:rsidRDefault="001168C8" w:rsidP="00AF04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Approval of agenda for 11/3</w:t>
      </w:r>
      <w:r w:rsidR="00AF049E">
        <w:rPr>
          <w:rFonts w:ascii="Segoe UI" w:hAnsi="Segoe UI" w:cs="Segoe UI"/>
          <w:color w:val="242424"/>
          <w:sz w:val="21"/>
          <w:szCs w:val="21"/>
        </w:rPr>
        <w:t xml:space="preserve"> meeting</w:t>
      </w:r>
    </w:p>
    <w:p w14:paraId="67B9014F" w14:textId="77777777" w:rsidR="00AF049E" w:rsidRDefault="00AF049E" w:rsidP="00AF049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1A4D571" w14:textId="5781AFC5" w:rsidR="001168C8" w:rsidRDefault="00AF049E" w:rsidP="001168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Approval of minutes for </w:t>
      </w:r>
      <w:r w:rsidR="001168C8">
        <w:rPr>
          <w:rFonts w:ascii="Segoe UI" w:hAnsi="Segoe UI" w:cs="Segoe UI"/>
          <w:color w:val="242424"/>
          <w:sz w:val="21"/>
          <w:szCs w:val="21"/>
        </w:rPr>
        <w:t>10/6 meeting</w:t>
      </w:r>
    </w:p>
    <w:p w14:paraId="2540FEEC" w14:textId="5C50BC45" w:rsidR="001168C8" w:rsidRPr="001168C8" w:rsidRDefault="001168C8" w:rsidP="001168C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714BD09" w14:textId="51E4F46C" w:rsidR="001168C8" w:rsidRDefault="001168C8" w:rsidP="00AF04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Subcommittee Update: SLO/AUO Committee (Brandy Gibson)</w:t>
      </w:r>
    </w:p>
    <w:p w14:paraId="53477D8B" w14:textId="77777777" w:rsidR="00AF049E" w:rsidRDefault="00AF049E" w:rsidP="00AF049E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color w:val="242424"/>
          <w:sz w:val="21"/>
          <w:szCs w:val="21"/>
        </w:rPr>
      </w:pPr>
    </w:p>
    <w:p w14:paraId="71E664A9" w14:textId="2BB68340" w:rsidR="001168C8" w:rsidRDefault="00AF049E" w:rsidP="001168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Equity Plan 2022-2025 </w:t>
      </w:r>
      <w:r w:rsidR="001168C8">
        <w:rPr>
          <w:rFonts w:ascii="Segoe UI" w:hAnsi="Segoe UI" w:cs="Segoe UI"/>
          <w:color w:val="242424"/>
          <w:sz w:val="21"/>
          <w:szCs w:val="21"/>
        </w:rPr>
        <w:t>Update</w:t>
      </w:r>
      <w:r w:rsidR="00D435CA">
        <w:rPr>
          <w:rFonts w:ascii="Segoe UI" w:hAnsi="Segoe UI" w:cs="Segoe UI"/>
          <w:color w:val="242424"/>
          <w:sz w:val="21"/>
          <w:szCs w:val="21"/>
        </w:rPr>
        <w:t xml:space="preserve"> (Mayra Padilla</w:t>
      </w:r>
      <w:r w:rsidR="00395780">
        <w:rPr>
          <w:rFonts w:ascii="Segoe UI" w:hAnsi="Segoe UI" w:cs="Segoe UI"/>
          <w:color w:val="242424"/>
          <w:sz w:val="21"/>
          <w:szCs w:val="21"/>
        </w:rPr>
        <w:t xml:space="preserve"> or Jason Berner</w:t>
      </w:r>
      <w:r w:rsidR="00D435CA">
        <w:rPr>
          <w:rFonts w:ascii="Segoe UI" w:hAnsi="Segoe UI" w:cs="Segoe UI"/>
          <w:color w:val="242424"/>
          <w:sz w:val="21"/>
          <w:szCs w:val="21"/>
        </w:rPr>
        <w:t>)</w:t>
      </w:r>
    </w:p>
    <w:p w14:paraId="2089FA79" w14:textId="7A3D6ED4" w:rsidR="001168C8" w:rsidRPr="001168C8" w:rsidRDefault="001168C8" w:rsidP="001168C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547004B" w14:textId="61FEB46B" w:rsidR="001168C8" w:rsidRDefault="001168C8" w:rsidP="001168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Visual Schedule Builder Training/Preview (Joel Nickelson-Shanks)</w:t>
      </w:r>
    </w:p>
    <w:p w14:paraId="035C46A4" w14:textId="7B0005E1" w:rsidR="001168C8" w:rsidRPr="001168C8" w:rsidRDefault="001168C8" w:rsidP="001168C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7CC9AE9D" w14:textId="1D558A59" w:rsidR="001168C8" w:rsidRDefault="001168C8" w:rsidP="001168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Campus Safety (Lieutenant Charles Hankins)</w:t>
      </w:r>
    </w:p>
    <w:p w14:paraId="75A929B5" w14:textId="47BD309D" w:rsidR="001168C8" w:rsidRPr="001168C8" w:rsidRDefault="001168C8" w:rsidP="001168C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7FF889C1" w14:textId="0EC5ADAD" w:rsidR="001168C8" w:rsidRDefault="001168C8" w:rsidP="00AF04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Student Experiences in the Classroom (All)</w:t>
      </w:r>
    </w:p>
    <w:p w14:paraId="43BCEA37" w14:textId="77777777" w:rsidR="00AF049E" w:rsidRDefault="00AF049E" w:rsidP="00AF049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0BAABCB4" w14:textId="603CC6D4" w:rsidR="00AF049E" w:rsidRDefault="00AF049E" w:rsidP="00AF04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Public Comment (3 minute limit per comment)</w:t>
      </w:r>
    </w:p>
    <w:p w14:paraId="453B6AB1" w14:textId="77777777" w:rsidR="00AF049E" w:rsidRDefault="00AF049E" w:rsidP="00AF049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015FD4A" w14:textId="55A2218B" w:rsidR="00AF049E" w:rsidRDefault="00AF049E" w:rsidP="00AF04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Adjournment</w:t>
      </w:r>
    </w:p>
    <w:p w14:paraId="47EDBD05" w14:textId="77777777" w:rsidR="00AF049E" w:rsidRDefault="00AF049E" w:rsidP="00AF049E">
      <w:pPr>
        <w:pStyle w:val="ListParagraph"/>
        <w:rPr>
          <w:rFonts w:ascii="Segoe UI" w:hAnsi="Segoe UI" w:cs="Segoe UI"/>
          <w:color w:val="242424"/>
          <w:sz w:val="21"/>
          <w:szCs w:val="21"/>
        </w:rPr>
      </w:pPr>
    </w:p>
    <w:p w14:paraId="347DB554" w14:textId="77777777" w:rsidR="00AF049E" w:rsidRDefault="00AF049E" w:rsidP="00AF049E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color w:val="242424"/>
          <w:sz w:val="21"/>
          <w:szCs w:val="21"/>
        </w:rPr>
      </w:pPr>
    </w:p>
    <w:p w14:paraId="58BABE1A" w14:textId="77777777" w:rsidR="00AF049E" w:rsidRPr="00CC0440" w:rsidRDefault="00AF049E" w:rsidP="00AF049E">
      <w:pPr>
        <w:pStyle w:val="NoSpacing"/>
      </w:pPr>
    </w:p>
    <w:p w14:paraId="055B5EB9" w14:textId="77777777" w:rsidR="00955913" w:rsidRDefault="00955913" w:rsidP="00955913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D3B45"/>
          <w:sz w:val="22"/>
          <w:szCs w:val="22"/>
        </w:rPr>
      </w:pPr>
    </w:p>
    <w:p w14:paraId="7CD7D089" w14:textId="77777777" w:rsidR="00955913" w:rsidRDefault="00955913" w:rsidP="00955913">
      <w:pPr>
        <w:pStyle w:val="NormalWeb"/>
        <w:shd w:val="clear" w:color="auto" w:fill="FFFFFF"/>
        <w:spacing w:before="180" w:beforeAutospacing="0" w:after="0" w:afterAutospacing="0"/>
        <w:ind w:left="720"/>
        <w:rPr>
          <w:rFonts w:ascii="Lato" w:hAnsi="Lato"/>
          <w:color w:val="2D3B45"/>
          <w:sz w:val="22"/>
          <w:szCs w:val="22"/>
        </w:rPr>
      </w:pPr>
    </w:p>
    <w:p w14:paraId="40DA8BA4" w14:textId="77777777" w:rsidR="00955913" w:rsidRPr="00955913" w:rsidRDefault="00955913" w:rsidP="00955913">
      <w:pPr>
        <w:pStyle w:val="NormalWeb"/>
        <w:shd w:val="clear" w:color="auto" w:fill="FFFFFF"/>
        <w:spacing w:before="180" w:beforeAutospacing="0" w:after="0" w:afterAutospacing="0"/>
        <w:ind w:left="360"/>
        <w:rPr>
          <w:rFonts w:ascii="Lato" w:hAnsi="Lato"/>
          <w:color w:val="2D3B45"/>
          <w:sz w:val="22"/>
          <w:szCs w:val="22"/>
        </w:rPr>
      </w:pPr>
    </w:p>
    <w:p w14:paraId="21EFFA50" w14:textId="77777777" w:rsidR="00FE7471" w:rsidRDefault="00FE7471" w:rsidP="00FE7471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6EEB952A" w14:textId="77777777" w:rsidR="001168C8" w:rsidRPr="00FE7471" w:rsidRDefault="001168C8">
      <w:pPr>
        <w:rPr>
          <w:rFonts w:asciiTheme="majorHAnsi" w:hAnsiTheme="majorHAnsi" w:cstheme="majorHAnsi"/>
        </w:rPr>
      </w:pPr>
    </w:p>
    <w:sectPr w:rsidR="001168C8" w:rsidRPr="00FE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5D26"/>
    <w:multiLevelType w:val="hybridMultilevel"/>
    <w:tmpl w:val="C4B85F1E"/>
    <w:lvl w:ilvl="0" w:tplc="DF0A3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43FAA"/>
    <w:multiLevelType w:val="hybridMultilevel"/>
    <w:tmpl w:val="E1DA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79CF"/>
    <w:multiLevelType w:val="hybridMultilevel"/>
    <w:tmpl w:val="029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6E93"/>
    <w:multiLevelType w:val="hybridMultilevel"/>
    <w:tmpl w:val="DE2E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D95"/>
    <w:multiLevelType w:val="hybridMultilevel"/>
    <w:tmpl w:val="A28E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1"/>
    <w:rsid w:val="000C4E5F"/>
    <w:rsid w:val="001168C8"/>
    <w:rsid w:val="00142796"/>
    <w:rsid w:val="001C4263"/>
    <w:rsid w:val="00395780"/>
    <w:rsid w:val="00506AB5"/>
    <w:rsid w:val="00520E93"/>
    <w:rsid w:val="00623476"/>
    <w:rsid w:val="006F6554"/>
    <w:rsid w:val="008A1446"/>
    <w:rsid w:val="00955913"/>
    <w:rsid w:val="00AF049E"/>
    <w:rsid w:val="00B77743"/>
    <w:rsid w:val="00CC0440"/>
    <w:rsid w:val="00D435CA"/>
    <w:rsid w:val="00E83B52"/>
    <w:rsid w:val="00EB1CFD"/>
    <w:rsid w:val="00FE2C69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6070"/>
  <w15:chartTrackingRefBased/>
  <w15:docId w15:val="{398EED2B-5BF2-4E6F-91CE-7BC2F5DC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6AB5"/>
    <w:pPr>
      <w:spacing w:after="0" w:line="240" w:lineRule="auto"/>
    </w:pPr>
  </w:style>
  <w:style w:type="paragraph" w:customStyle="1" w:styleId="xmsonormal">
    <w:name w:val="x_msonormal"/>
    <w:basedOn w:val="Normal"/>
    <w:rsid w:val="00AF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49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4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cd.zoom.us/j/82588358076?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6C59AA11</Template>
  <TotalTime>6417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Orozco, Janneth</dc:creator>
  <cp:keywords/>
  <dc:description/>
  <cp:lastModifiedBy>Santos, Rodolfo</cp:lastModifiedBy>
  <cp:revision>3</cp:revision>
  <dcterms:created xsi:type="dcterms:W3CDTF">2022-09-28T01:21:00Z</dcterms:created>
  <dcterms:modified xsi:type="dcterms:W3CDTF">2022-11-03T20:36:00Z</dcterms:modified>
</cp:coreProperties>
</file>